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2999"/>
        <w:gridCol w:w="13917"/>
      </w:tblGrid>
      <w:tr w:rsidR="001E2924" w:rsidRPr="001E2924" w:rsidTr="001E2924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2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2924" w:rsidRDefault="002C03FE">
            <w:pPr>
              <w:pStyle w:val="aff6"/>
              <w:rPr>
                <w:color w:val="000000" w:themeColor="text1"/>
              </w:rPr>
            </w:pPr>
          </w:p>
          <w:p w:rsidR="00000000" w:rsidRPr="001E2924" w:rsidRDefault="002C03FE">
            <w:pPr>
              <w:pStyle w:val="afff"/>
              <w:rPr>
                <w:color w:val="000000" w:themeColor="text1"/>
              </w:rPr>
            </w:pPr>
            <w:r w:rsidRPr="001E2924">
              <w:rPr>
                <w:rStyle w:val="a4"/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 xml:space="preserve">организационно-правовая </w:t>
            </w:r>
            <w:proofErr w:type="gramStart"/>
            <w:r w:rsidRPr="001E2924">
              <w:rPr>
                <w:rStyle w:val="a3"/>
                <w:color w:val="000000" w:themeColor="text1"/>
              </w:rPr>
              <w:t>форма,</w:t>
            </w:r>
            <w:r w:rsidRPr="001E2924">
              <w:rPr>
                <w:rStyle w:val="a3"/>
                <w:color w:val="000000" w:themeColor="text1"/>
              </w:rPr>
              <w:br/>
              <w:t>наименование</w:t>
            </w:r>
            <w:proofErr w:type="gramEnd"/>
            <w:r w:rsidRPr="001E2924">
              <w:rPr>
                <w:rStyle w:val="a3"/>
                <w:color w:val="000000" w:themeColor="text1"/>
              </w:rPr>
              <w:t xml:space="preserve"> организации, предприятия</w:t>
            </w:r>
            <w:r w:rsidRPr="001E292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13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2924" w:rsidRDefault="002C03FE">
            <w:pPr>
              <w:pStyle w:val="aff6"/>
              <w:jc w:val="right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Утверждаю</w:t>
            </w:r>
          </w:p>
          <w:p w:rsidR="00000000" w:rsidRPr="001E2924" w:rsidRDefault="002C03FE">
            <w:pPr>
              <w:pStyle w:val="aff6"/>
              <w:jc w:val="right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1E292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1E292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1E2924">
              <w:rPr>
                <w:color w:val="000000" w:themeColor="text1"/>
              </w:rPr>
              <w:t>]</w:t>
            </w:r>
          </w:p>
          <w:p w:rsidR="00000000" w:rsidRPr="001E2924" w:rsidRDefault="002C03FE">
            <w:pPr>
              <w:pStyle w:val="aff6"/>
              <w:jc w:val="center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>число, месяц, год</w:t>
            </w:r>
            <w:r w:rsidRPr="001E2924">
              <w:rPr>
                <w:color w:val="000000" w:themeColor="text1"/>
              </w:rPr>
              <w:t>]</w:t>
            </w:r>
          </w:p>
          <w:p w:rsidR="00000000" w:rsidRPr="001E2924" w:rsidRDefault="002C03FE">
            <w:pPr>
              <w:pStyle w:val="aff6"/>
              <w:jc w:val="center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М. П.</w:t>
            </w:r>
          </w:p>
        </w:tc>
      </w:tr>
    </w:tbl>
    <w:p w:rsidR="00000000" w:rsidRPr="001E2924" w:rsidRDefault="002C03FE">
      <w:pPr>
        <w:rPr>
          <w:color w:val="000000" w:themeColor="text1"/>
        </w:rPr>
      </w:pPr>
      <w:bookmarkStart w:id="0" w:name="_GoBack"/>
    </w:p>
    <w:p w:rsidR="00000000" w:rsidRPr="001E2924" w:rsidRDefault="002C03FE">
      <w:pPr>
        <w:ind w:firstLine="698"/>
        <w:jc w:val="center"/>
        <w:rPr>
          <w:color w:val="000000" w:themeColor="text1"/>
        </w:rPr>
      </w:pPr>
      <w:r w:rsidRPr="001E2924">
        <w:rPr>
          <w:rStyle w:val="a3"/>
          <w:color w:val="000000" w:themeColor="text1"/>
        </w:rPr>
        <w:t>Должностная инструкция</w:t>
      </w:r>
      <w:r w:rsidRPr="001E2924">
        <w:rPr>
          <w:rStyle w:val="a3"/>
          <w:color w:val="000000" w:themeColor="text1"/>
        </w:rPr>
        <w:br/>
        <w:t xml:space="preserve">специалиста, ответственного за газовое </w:t>
      </w:r>
      <w:proofErr w:type="gramStart"/>
      <w:r w:rsidRPr="001E2924">
        <w:rPr>
          <w:rStyle w:val="a3"/>
          <w:color w:val="000000" w:themeColor="text1"/>
        </w:rPr>
        <w:t>хозяйство</w:t>
      </w:r>
      <w:bookmarkEnd w:id="0"/>
      <w:r w:rsidRPr="001E2924">
        <w:rPr>
          <w:color w:val="000000" w:themeColor="text1"/>
        </w:rPr>
        <w:br/>
        <w:t>[</w:t>
      </w:r>
      <w:proofErr w:type="gramEnd"/>
      <w:r w:rsidRPr="001E2924">
        <w:rPr>
          <w:rStyle w:val="a3"/>
          <w:color w:val="000000" w:themeColor="text1"/>
        </w:rPr>
        <w:t>наименование организации, предприятия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.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pStyle w:val="1"/>
        <w:rPr>
          <w:color w:val="000000" w:themeColor="text1"/>
        </w:rPr>
      </w:pPr>
      <w:bookmarkStart w:id="1" w:name="sub_100"/>
      <w:r w:rsidRPr="001E2924">
        <w:rPr>
          <w:color w:val="000000" w:themeColor="text1"/>
        </w:rPr>
        <w:t>1. Общие положения</w:t>
      </w:r>
    </w:p>
    <w:bookmarkEnd w:id="1"/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1.1. Специали</w:t>
      </w:r>
      <w:r w:rsidRPr="001E2924">
        <w:rPr>
          <w:color w:val="000000" w:themeColor="text1"/>
        </w:rPr>
        <w:t>ст, ответственный за газовое хозяйство, непосредственно подчиняется [</w:t>
      </w:r>
      <w:r w:rsidRPr="001E2924">
        <w:rPr>
          <w:rStyle w:val="a3"/>
          <w:color w:val="000000" w:themeColor="text1"/>
        </w:rPr>
        <w:t>наименование должности руководителя</w:t>
      </w:r>
      <w:r w:rsidRPr="001E2924">
        <w:rPr>
          <w:color w:val="000000" w:themeColor="text1"/>
        </w:rPr>
        <w:t>].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1.2. На должность специалиста, ответственного за газовое хозяйство, принимается лицо, имеющее [</w:t>
      </w:r>
      <w:r w:rsidRPr="001E2924">
        <w:rPr>
          <w:rStyle w:val="a3"/>
          <w:color w:val="000000" w:themeColor="text1"/>
        </w:rPr>
        <w:t>вписать нужное</w:t>
      </w:r>
      <w:r w:rsidRPr="001E2924">
        <w:rPr>
          <w:color w:val="000000" w:themeColor="text1"/>
        </w:rPr>
        <w:t>] образование и стаж работы по должности</w:t>
      </w:r>
      <w:r w:rsidRPr="001E2924">
        <w:rPr>
          <w:color w:val="000000" w:themeColor="text1"/>
        </w:rPr>
        <w:t xml:space="preserve"> [</w:t>
      </w:r>
      <w:r w:rsidRPr="001E2924">
        <w:rPr>
          <w:rStyle w:val="a3"/>
          <w:color w:val="000000" w:themeColor="text1"/>
        </w:rPr>
        <w:t>вписать нужное</w:t>
      </w:r>
      <w:r w:rsidRPr="001E2924">
        <w:rPr>
          <w:color w:val="000000" w:themeColor="text1"/>
        </w:rPr>
        <w:t>] не менее [</w:t>
      </w:r>
      <w:r w:rsidRPr="001E2924">
        <w:rPr>
          <w:rStyle w:val="a3"/>
          <w:color w:val="000000" w:themeColor="text1"/>
        </w:rPr>
        <w:t>значение</w:t>
      </w:r>
      <w:r w:rsidRPr="001E2924">
        <w:rPr>
          <w:color w:val="000000" w:themeColor="text1"/>
        </w:rPr>
        <w:t>] лет.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1.3. Специалист, ответственный за газовое хозяйство, принимается и увольняется с работы приказом [</w:t>
      </w:r>
      <w:r w:rsidRPr="001E2924">
        <w:rPr>
          <w:rStyle w:val="a3"/>
          <w:color w:val="000000" w:themeColor="text1"/>
        </w:rPr>
        <w:t>должность руководителя организации</w:t>
      </w:r>
      <w:r w:rsidRPr="001E2924">
        <w:rPr>
          <w:color w:val="000000" w:themeColor="text1"/>
        </w:rPr>
        <w:t>].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1.4. Специалист, ответственный за газовое хозяйство, должен знать: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- законы и </w:t>
      </w:r>
      <w:r w:rsidRPr="001E2924">
        <w:rPr>
          <w:color w:val="000000" w:themeColor="text1"/>
        </w:rPr>
        <w:t>иные нормативные правовые акты Российской Федерации, касающиеся данной отрасли;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- действующие нормы и правила, государственные и отраслевые стандарты в области газового хозяйства;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- схемы расположения и устройства всех газопроводов и газового оборудования;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- инструкции по эксплуатации газового оборудования;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- устройство, принцип работы и технические характеристики газового оборудования;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- правила техники безопасности при обслуживании приборов по учету расхода газа;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- </w:t>
      </w:r>
      <w:r w:rsidRPr="001E2924">
        <w:rPr>
          <w:rStyle w:val="a4"/>
          <w:color w:val="000000" w:themeColor="text1"/>
        </w:rPr>
        <w:t>трудово</w:t>
      </w:r>
      <w:r w:rsidRPr="001E2924">
        <w:rPr>
          <w:rStyle w:val="a4"/>
          <w:color w:val="000000" w:themeColor="text1"/>
        </w:rPr>
        <w:t>е законодательство</w:t>
      </w:r>
      <w:r w:rsidRPr="001E2924">
        <w:rPr>
          <w:color w:val="000000" w:themeColor="text1"/>
        </w:rPr>
        <w:t xml:space="preserve"> РФ и должностную инструкцию.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1.5. Профессионально важные качества: [</w:t>
      </w:r>
      <w:r w:rsidRPr="001E2924">
        <w:rPr>
          <w:rStyle w:val="a3"/>
          <w:color w:val="000000" w:themeColor="text1"/>
        </w:rPr>
        <w:t>перечислить качества</w:t>
      </w:r>
      <w:r w:rsidRPr="001E2924">
        <w:rPr>
          <w:color w:val="000000" w:themeColor="text1"/>
        </w:rPr>
        <w:t>].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1.6. Во время отсутствия специалиста, ответственного за газовое хозяйство его обязанности исполняет [</w:t>
      </w:r>
      <w:r w:rsidRPr="001E2924">
        <w:rPr>
          <w:rStyle w:val="a3"/>
          <w:color w:val="000000" w:themeColor="text1"/>
        </w:rPr>
        <w:t>должность, Ф. И. О.</w:t>
      </w:r>
      <w:r w:rsidRPr="001E2924">
        <w:rPr>
          <w:color w:val="000000" w:themeColor="text1"/>
        </w:rPr>
        <w:t>].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pStyle w:val="1"/>
        <w:rPr>
          <w:color w:val="000000" w:themeColor="text1"/>
        </w:rPr>
      </w:pPr>
      <w:bookmarkStart w:id="2" w:name="sub_200"/>
      <w:r w:rsidRPr="001E2924">
        <w:rPr>
          <w:color w:val="000000" w:themeColor="text1"/>
        </w:rPr>
        <w:t>2. Должностн</w:t>
      </w:r>
      <w:r w:rsidRPr="001E2924">
        <w:rPr>
          <w:color w:val="000000" w:themeColor="text1"/>
        </w:rPr>
        <w:t>ые обязанности работника</w:t>
      </w:r>
    </w:p>
    <w:bookmarkEnd w:id="2"/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На специалиста, ответственного за газовое хозяйство, возлагаются следующие должностные обязанности: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2.1. Обеспечение безопасного режима газоснабжения организации (предприятия).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2.2. Осмотр и проверка технического состояния </w:t>
      </w:r>
      <w:r w:rsidRPr="001E2924">
        <w:rPr>
          <w:color w:val="000000" w:themeColor="text1"/>
        </w:rPr>
        <w:t>газопроводов и газового оборудования.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2.3. Разработка производственных инструкций по обслуживанию системы газоснабжения организации (предприятия).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2.4. Осуществление контроля за безопасной эксплуатацией и ремонтом газового оборудования.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2.5. Ведение технич</w:t>
      </w:r>
      <w:r w:rsidRPr="001E2924">
        <w:rPr>
          <w:color w:val="000000" w:themeColor="text1"/>
        </w:rPr>
        <w:t>еской документации при эксплуатации и ремонте газового оборудования.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2.6. Проведение проверки знаний правил, норм и инструкций по газовому хозяйству работниками организации (предприятия).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2.7. Оказание помощи в работе лицам, ответственным за безопасную экс</w:t>
      </w:r>
      <w:r w:rsidRPr="001E2924">
        <w:rPr>
          <w:color w:val="000000" w:themeColor="text1"/>
        </w:rPr>
        <w:t>плуатацию газового хозяйства отдельных участков, осуществление контроля за их деятельностью.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2.8. Осуществление контроля за выполнением мероприятий по устранению нарушений, выявленных надзорными организациями за состоянием газового хозяйства.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2.9. Организо</w:t>
      </w:r>
      <w:r w:rsidRPr="001E2924">
        <w:rPr>
          <w:color w:val="000000" w:themeColor="text1"/>
        </w:rPr>
        <w:t>вывать работу газовой службы организации (предприятия).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2.10. Разработка Положения о газовой службе организации (предприятия).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2.11. Организация контроля за количеством и качеством поступающего газа и отслеживание </w:t>
      </w:r>
      <w:proofErr w:type="spellStart"/>
      <w:r w:rsidRPr="001E2924">
        <w:rPr>
          <w:color w:val="000000" w:themeColor="text1"/>
        </w:rPr>
        <w:t>выполнениея</w:t>
      </w:r>
      <w:proofErr w:type="spellEnd"/>
      <w:r w:rsidRPr="001E2924">
        <w:rPr>
          <w:color w:val="000000" w:themeColor="text1"/>
        </w:rPr>
        <w:t xml:space="preserve"> нормативов.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2.12. Контролирова</w:t>
      </w:r>
      <w:r w:rsidRPr="001E2924">
        <w:rPr>
          <w:color w:val="000000" w:themeColor="text1"/>
        </w:rPr>
        <w:t>ть обеспечение газовой службы организации, предприятия необходимыми материалами, инструментами, оборудованием.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2.13. Контролировать выполнение графиков технического обслуживания и ремонтов газового оборудования.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2.14. Принимать участие в комиссиях по прием</w:t>
      </w:r>
      <w:r w:rsidRPr="001E2924">
        <w:rPr>
          <w:color w:val="000000" w:themeColor="text1"/>
        </w:rPr>
        <w:t>ке в эксплуатацию вновь вводимого газового оборудования.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2.15. Информировать </w:t>
      </w:r>
      <w:proofErr w:type="spellStart"/>
      <w:r w:rsidRPr="001E2924">
        <w:rPr>
          <w:color w:val="000000" w:themeColor="text1"/>
        </w:rPr>
        <w:t>газосбытовую</w:t>
      </w:r>
      <w:proofErr w:type="spellEnd"/>
      <w:r w:rsidRPr="001E2924">
        <w:rPr>
          <w:color w:val="000000" w:themeColor="text1"/>
        </w:rPr>
        <w:t xml:space="preserve"> организацию об изменении режимов газоснабжения организации, предприятия, о намечаемых сроках ремонта газового хозяйства, связанных с изменением режима газоснабжения о</w:t>
      </w:r>
      <w:r w:rsidRPr="001E2924">
        <w:rPr>
          <w:color w:val="000000" w:themeColor="text1"/>
        </w:rPr>
        <w:t>рганизации, предприятия.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pStyle w:val="1"/>
        <w:rPr>
          <w:color w:val="000000" w:themeColor="text1"/>
        </w:rPr>
      </w:pPr>
      <w:bookmarkStart w:id="3" w:name="sub_300"/>
      <w:r w:rsidRPr="001E2924">
        <w:rPr>
          <w:color w:val="000000" w:themeColor="text1"/>
        </w:rPr>
        <w:t>3. Права работника</w:t>
      </w:r>
    </w:p>
    <w:bookmarkEnd w:id="3"/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Специалист, ответственный за газовое хозяйство, имеет право: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3.1. Вносить предложения по совершенствованию работы вышестоящему руководству.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3.2. На получение информации в полном объеме, необходимом для решения поставленных задач.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3.3. Сообщать непосредственному руководителю о всех выявленных нарушениях в процессе работы и вносить предложения по их устранению.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3.4. Отстранять от обслуживания га</w:t>
      </w:r>
      <w:r w:rsidRPr="001E2924">
        <w:rPr>
          <w:color w:val="000000" w:themeColor="text1"/>
        </w:rPr>
        <w:t>зового оборудования лиц, не прошедших проверку знаний правил, норм и инструкций по газовому хозяйству.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3.5. Принимать участие в подборе лиц, ответственных за безопасную эксплуатацию газового хозяйства отдельных участков, рабочих газовой службы.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3.6. Требов</w:t>
      </w:r>
      <w:r w:rsidRPr="001E2924">
        <w:rPr>
          <w:color w:val="000000" w:themeColor="text1"/>
        </w:rPr>
        <w:t>ать от руководства предприятия оказания содействия в исполнении своих профессиональных обязанностей и осуществлении прав.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3.7. Лицам, ответственным за газовое хозяйство отдельных участков, давать указания, обязательные к исполнению, по устранению нарушений</w:t>
      </w:r>
      <w:r w:rsidRPr="001E2924">
        <w:rPr>
          <w:color w:val="000000" w:themeColor="text1"/>
        </w:rPr>
        <w:t xml:space="preserve"> требований правил, норм и инструкций по газовому хозяйству.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3.8. На все предусмотренные законодательством социальные гарантии.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3.9. Иные права, предусмотренные </w:t>
      </w:r>
      <w:r w:rsidRPr="001E2924">
        <w:rPr>
          <w:rStyle w:val="a4"/>
          <w:color w:val="000000" w:themeColor="text1"/>
        </w:rPr>
        <w:t>трудовым законодательством</w:t>
      </w:r>
      <w:r w:rsidRPr="001E2924">
        <w:rPr>
          <w:color w:val="000000" w:themeColor="text1"/>
        </w:rPr>
        <w:t>.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pStyle w:val="1"/>
        <w:rPr>
          <w:color w:val="000000" w:themeColor="text1"/>
        </w:rPr>
      </w:pPr>
      <w:bookmarkStart w:id="4" w:name="sub_400"/>
      <w:r w:rsidRPr="001E2924">
        <w:rPr>
          <w:color w:val="000000" w:themeColor="text1"/>
        </w:rPr>
        <w:t>4. Ответственность раб</w:t>
      </w:r>
      <w:r w:rsidRPr="001E2924">
        <w:rPr>
          <w:color w:val="000000" w:themeColor="text1"/>
        </w:rPr>
        <w:t>отника</w:t>
      </w:r>
    </w:p>
    <w:bookmarkEnd w:id="4"/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Специалист, ответственный за газовое хозяйство, несет ответственность: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</w:t>
      </w:r>
      <w:r w:rsidRPr="001E2924">
        <w:rPr>
          <w:color w:val="000000" w:themeColor="text1"/>
        </w:rPr>
        <w:t xml:space="preserve"> </w:t>
      </w:r>
      <w:r w:rsidRPr="001E2924">
        <w:rPr>
          <w:rStyle w:val="a4"/>
          <w:color w:val="000000" w:themeColor="text1"/>
        </w:rPr>
        <w:t>трудовым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1E2924">
        <w:rPr>
          <w:rStyle w:val="a4"/>
          <w:color w:val="000000" w:themeColor="text1"/>
        </w:rPr>
        <w:t>трудовым</w:t>
      </w:r>
      <w:r w:rsidRPr="001E2924">
        <w:rPr>
          <w:color w:val="000000" w:themeColor="text1"/>
        </w:rPr>
        <w:t xml:space="preserve"> и </w:t>
      </w:r>
      <w:r w:rsidRPr="001E2924">
        <w:rPr>
          <w:rStyle w:val="a4"/>
          <w:color w:val="000000" w:themeColor="text1"/>
        </w:rPr>
        <w:t>граждански</w:t>
      </w:r>
      <w:r w:rsidRPr="001E2924">
        <w:rPr>
          <w:rStyle w:val="a4"/>
          <w:color w:val="000000" w:themeColor="text1"/>
        </w:rPr>
        <w:t>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1E2924">
        <w:rPr>
          <w:rStyle w:val="a4"/>
          <w:color w:val="000000" w:themeColor="text1"/>
        </w:rPr>
        <w:t>административным</w:t>
      </w:r>
      <w:r w:rsidRPr="001E2924">
        <w:rPr>
          <w:color w:val="000000" w:themeColor="text1"/>
        </w:rPr>
        <w:t xml:space="preserve">, </w:t>
      </w:r>
      <w:r w:rsidRPr="001E2924">
        <w:rPr>
          <w:rStyle w:val="a4"/>
          <w:color w:val="000000" w:themeColor="text1"/>
        </w:rPr>
        <w:t>уголовным</w:t>
      </w:r>
      <w:r w:rsidRPr="001E2924">
        <w:rPr>
          <w:color w:val="000000" w:themeColor="text1"/>
        </w:rPr>
        <w:t xml:space="preserve">, </w:t>
      </w:r>
      <w:r w:rsidRPr="001E2924">
        <w:rPr>
          <w:rStyle w:val="a4"/>
          <w:color w:val="000000" w:themeColor="text1"/>
        </w:rPr>
        <w:t>гражданским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Руководитель кадровой службы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Согласовано: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Начальник юридического отдела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С инструкцией ознакомлен: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2C03FE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2C03FE" w:rsidRPr="001E2924" w:rsidRDefault="002C03FE">
      <w:pPr>
        <w:rPr>
          <w:color w:val="000000" w:themeColor="text1"/>
        </w:rPr>
      </w:pPr>
    </w:p>
    <w:sectPr w:rsidR="002C03FE" w:rsidRPr="001E29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4"/>
    <w:rsid w:val="001E2924"/>
    <w:rsid w:val="002C03FE"/>
    <w:rsid w:val="00C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72834-B8F7-4DBF-8B8B-9879911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Должностная инструкция специалиста, ответств</Template>
  <TotalTime>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2014-07-16T03:11:00Z</dcterms:created>
  <dcterms:modified xsi:type="dcterms:W3CDTF">2014-07-16T03:11:00Z</dcterms:modified>
  <cp:category>prom-nadzor.ru</cp:category>
</cp:coreProperties>
</file>